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2733" w14:textId="77777777" w:rsidR="00000000" w:rsidRDefault="00657756">
      <w:r>
        <w:drawing>
          <wp:inline distT="0" distB="0" distL="0" distR="0" wp14:anchorId="216A214C" wp14:editId="7F8C3546">
            <wp:extent cx="960755" cy="911049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ULogo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23" cy="9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90DE" w14:textId="77777777" w:rsidR="00000000" w:rsidRDefault="00A77962">
      <w:pPr>
        <w:rPr>
          <w:rFonts w:ascii="Palatino" w:hAnsi="Palatino"/>
        </w:rPr>
      </w:pPr>
    </w:p>
    <w:p w14:paraId="65D2571C" w14:textId="77777777" w:rsidR="00657756" w:rsidRDefault="00657756" w:rsidP="00657756">
      <w:pPr>
        <w:pStyle w:val="Headline-large"/>
        <w:tabs>
          <w:tab w:val="left" w:pos="1440"/>
        </w:tabs>
        <w:spacing w:after="0" w:line="240" w:lineRule="auto"/>
        <w:outlineLvl w:val="0"/>
        <w:rPr>
          <w:sz w:val="32"/>
        </w:rPr>
      </w:pPr>
    </w:p>
    <w:p w14:paraId="5164AB6E" w14:textId="77777777" w:rsidR="00000000" w:rsidRDefault="00A77962" w:rsidP="00657756">
      <w:pPr>
        <w:pStyle w:val="Headline-large"/>
        <w:tabs>
          <w:tab w:val="left" w:pos="1440"/>
        </w:tabs>
        <w:spacing w:after="0" w:line="240" w:lineRule="auto"/>
        <w:outlineLvl w:val="0"/>
        <w:rPr>
          <w:sz w:val="32"/>
        </w:rPr>
      </w:pPr>
      <w:r>
        <w:rPr>
          <w:sz w:val="32"/>
        </w:rPr>
        <w:t>Your Office Name</w:t>
      </w:r>
      <w:r w:rsidR="00657756">
        <w:rPr>
          <w:sz w:val="32"/>
        </w:rPr>
        <w:t xml:space="preserve"> </w:t>
      </w:r>
      <w:r>
        <w:rPr>
          <w:sz w:val="32"/>
        </w:rPr>
        <w:t>Here</w:t>
      </w:r>
    </w:p>
    <w:p w14:paraId="1E118822" w14:textId="77777777" w:rsidR="00000000" w:rsidRDefault="00A77962">
      <w:pPr>
        <w:rPr>
          <w:rFonts w:ascii="Palatino" w:hAnsi="Palatino"/>
        </w:rPr>
      </w:pPr>
    </w:p>
    <w:p w14:paraId="21A04CC8" w14:textId="77777777" w:rsidR="00000000" w:rsidRDefault="00A77962">
      <w:pPr>
        <w:rPr>
          <w:rFonts w:ascii="Palatino" w:hAnsi="Palatino"/>
        </w:rPr>
      </w:pPr>
    </w:p>
    <w:p w14:paraId="1DAE52A0" w14:textId="77777777" w:rsidR="00000000" w:rsidRDefault="00A77962">
      <w:pPr>
        <w:rPr>
          <w:rFonts w:ascii="Palatino" w:hAnsi="Palatino"/>
        </w:rPr>
      </w:pPr>
      <w:bookmarkStart w:id="0" w:name="_GoBack"/>
      <w:bookmarkEnd w:id="0"/>
    </w:p>
    <w:p w14:paraId="43A47FEB" w14:textId="77777777" w:rsidR="00000000" w:rsidRDefault="00A77962">
      <w:pPr>
        <w:pStyle w:val="Headline-large"/>
        <w:outlineLvl w:val="0"/>
      </w:pPr>
      <w:r>
        <w:t>Fax Cover Sheet</w:t>
      </w:r>
    </w:p>
    <w:p w14:paraId="18CC3244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# of PAGES (i</w:t>
      </w:r>
      <w:r>
        <w:rPr>
          <w:sz w:val="22"/>
        </w:rPr>
        <w:t>n</w:t>
      </w:r>
      <w:r>
        <w:rPr>
          <w:sz w:val="22"/>
        </w:rPr>
        <w:t>cluding cover)</w:t>
      </w:r>
    </w:p>
    <w:p w14:paraId="6CB110A6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 xml:space="preserve">TO: </w:t>
      </w:r>
    </w:p>
    <w:p w14:paraId="5FD8A81D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MESSAGE:</w:t>
      </w:r>
    </w:p>
    <w:p w14:paraId="15B64B76" w14:textId="77777777" w:rsidR="00000000" w:rsidRDefault="00A77962">
      <w:pPr>
        <w:pStyle w:val="Bodycopy"/>
        <w:ind w:right="-3960"/>
        <w:rPr>
          <w:sz w:val="22"/>
        </w:rPr>
      </w:pPr>
    </w:p>
    <w:p w14:paraId="0D79A910" w14:textId="77777777" w:rsidR="00000000" w:rsidRDefault="00A77962">
      <w:pPr>
        <w:pStyle w:val="Bodycopy"/>
        <w:ind w:right="-3960"/>
        <w:rPr>
          <w:sz w:val="22"/>
        </w:rPr>
      </w:pPr>
    </w:p>
    <w:p w14:paraId="0F579153" w14:textId="77777777" w:rsidR="00000000" w:rsidRDefault="00A77962">
      <w:pPr>
        <w:pStyle w:val="Bodycopy"/>
        <w:ind w:right="-3960"/>
        <w:rPr>
          <w:sz w:val="22"/>
        </w:rPr>
      </w:pPr>
    </w:p>
    <w:p w14:paraId="2D6ECDB5" w14:textId="77777777" w:rsidR="00000000" w:rsidRDefault="00A77962">
      <w:pPr>
        <w:pStyle w:val="Bodycopy"/>
        <w:ind w:right="-3960"/>
        <w:rPr>
          <w:sz w:val="22"/>
        </w:rPr>
      </w:pPr>
    </w:p>
    <w:p w14:paraId="0ED66735" w14:textId="77777777" w:rsidR="00000000" w:rsidRDefault="00A77962">
      <w:pPr>
        <w:pStyle w:val="Bodycopy"/>
        <w:ind w:right="-3960"/>
        <w:rPr>
          <w:sz w:val="22"/>
        </w:rPr>
      </w:pPr>
    </w:p>
    <w:p w14:paraId="5242168C" w14:textId="77777777" w:rsidR="00000000" w:rsidRDefault="00A77962">
      <w:pPr>
        <w:pStyle w:val="Bodycopy"/>
        <w:ind w:right="-3960"/>
        <w:rPr>
          <w:sz w:val="22"/>
        </w:rPr>
      </w:pPr>
    </w:p>
    <w:p w14:paraId="4C67DED6" w14:textId="77777777" w:rsidR="00000000" w:rsidRDefault="00A77962">
      <w:pPr>
        <w:pStyle w:val="Bodycopy"/>
        <w:ind w:right="-3960"/>
        <w:outlineLvl w:val="0"/>
        <w:rPr>
          <w:sz w:val="22"/>
        </w:rPr>
      </w:pPr>
      <w:r>
        <w:rPr>
          <w:sz w:val="22"/>
        </w:rPr>
        <w:t>FROM:</w:t>
      </w:r>
    </w:p>
    <w:p w14:paraId="47DC99C0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Your Office Title Here</w:t>
      </w:r>
    </w:p>
    <w:p w14:paraId="750324B4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Minot State University</w:t>
      </w:r>
    </w:p>
    <w:p w14:paraId="14A3F1F3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500 University Avenue West</w:t>
      </w:r>
    </w:p>
    <w:p w14:paraId="7085A1C2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Minot, ND 58707</w:t>
      </w:r>
    </w:p>
    <w:p w14:paraId="519B8F4E" w14:textId="77777777" w:rsidR="00000000" w:rsidRDefault="00A77962">
      <w:pPr>
        <w:pStyle w:val="Bodycopy"/>
        <w:ind w:right="-3960"/>
        <w:rPr>
          <w:sz w:val="22"/>
        </w:rPr>
      </w:pPr>
    </w:p>
    <w:p w14:paraId="57D578AE" w14:textId="77777777" w:rsidR="00000000" w:rsidRDefault="00A77962">
      <w:pPr>
        <w:pStyle w:val="Bodycopy"/>
        <w:ind w:right="-3960"/>
        <w:outlineLvl w:val="0"/>
        <w:rPr>
          <w:sz w:val="22"/>
        </w:rPr>
      </w:pPr>
      <w:r>
        <w:rPr>
          <w:sz w:val="22"/>
        </w:rPr>
        <w:t>Voice: Your Phone Number Here</w:t>
      </w:r>
    </w:p>
    <w:p w14:paraId="338380C8" w14:textId="77777777" w:rsidR="00000000" w:rsidRDefault="00A77962">
      <w:pPr>
        <w:pStyle w:val="Bodycopy"/>
        <w:ind w:right="-3960"/>
        <w:rPr>
          <w:sz w:val="22"/>
        </w:rPr>
      </w:pPr>
      <w:r>
        <w:rPr>
          <w:sz w:val="22"/>
        </w:rPr>
        <w:t>Fax: Your Fax Number Her</w:t>
      </w:r>
      <w:r>
        <w:rPr>
          <w:sz w:val="22"/>
        </w:rPr>
        <w:t>e</w:t>
      </w:r>
    </w:p>
    <w:p w14:paraId="56F03CC4" w14:textId="77777777" w:rsidR="00000000" w:rsidRDefault="00A77962">
      <w:pPr>
        <w:pStyle w:val="Bodycopy"/>
        <w:ind w:right="-3960"/>
        <w:rPr>
          <w:sz w:val="22"/>
        </w:rPr>
      </w:pPr>
    </w:p>
    <w:p w14:paraId="59580950" w14:textId="77777777" w:rsidR="00657756" w:rsidRDefault="00A77962">
      <w:pPr>
        <w:rPr>
          <w:rFonts w:ascii="Palatino" w:hAnsi="Palatino"/>
          <w:i/>
          <w:sz w:val="20"/>
        </w:rPr>
      </w:pPr>
      <w:r>
        <w:rPr>
          <w:rFonts w:ascii="Palatino" w:hAnsi="Palatino"/>
          <w:i/>
          <w:sz w:val="20"/>
        </w:rPr>
        <w:t>If all pages are not received, please contact Your Office name Here at the number listed above.</w:t>
      </w:r>
    </w:p>
    <w:sectPr w:rsidR="00657756">
      <w:headerReference w:type="firs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6A4E" w14:textId="77777777" w:rsidR="00A77962" w:rsidRDefault="00A77962">
      <w:r>
        <w:separator/>
      </w:r>
    </w:p>
  </w:endnote>
  <w:endnote w:type="continuationSeparator" w:id="0">
    <w:p w14:paraId="63F7F13F" w14:textId="77777777" w:rsidR="00A77962" w:rsidRDefault="00A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ScalaSans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60A6" w14:textId="77777777" w:rsidR="00A77962" w:rsidRDefault="00A77962">
      <w:r>
        <w:separator/>
      </w:r>
    </w:p>
  </w:footnote>
  <w:footnote w:type="continuationSeparator" w:id="0">
    <w:p w14:paraId="03227566" w14:textId="77777777" w:rsidR="00A77962" w:rsidRDefault="00A77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025" w:type="dxa"/>
      <w:tblInd w:w="-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solid" w:color="auto" w:fill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10"/>
      <w:gridCol w:w="2615"/>
    </w:tblGrid>
    <w:tr w:rsidR="00000000" w14:paraId="19E036DA" w14:textId="77777777">
      <w:tblPrEx>
        <w:tblCellMar>
          <w:top w:w="0" w:type="dxa"/>
          <w:bottom w:w="0" w:type="dxa"/>
        </w:tblCellMar>
      </w:tblPrEx>
      <w:trPr>
        <w:trHeight w:val="907"/>
      </w:trPr>
      <w:tc>
        <w:tcPr>
          <w:tcW w:w="410" w:type="dxa"/>
          <w:shd w:val="solid" w:color="auto" w:fill="auto"/>
          <w:vAlign w:val="center"/>
        </w:tcPr>
        <w:p w14:paraId="787F769C" w14:textId="77777777" w:rsidR="00000000" w:rsidRDefault="00657756">
          <w:pPr>
            <w:pStyle w:val="Header"/>
          </w:pPr>
          <w:r>
            <w:drawing>
              <wp:anchor distT="0" distB="0" distL="114300" distR="114300" simplePos="0" relativeHeight="251657728" behindDoc="0" locked="0" layoutInCell="1" allowOverlap="1" wp14:anchorId="6D16843B" wp14:editId="13DBCA84">
                <wp:simplePos x="0" y="0"/>
                <wp:positionH relativeFrom="column">
                  <wp:posOffset>14605</wp:posOffset>
                </wp:positionH>
                <wp:positionV relativeFrom="paragraph">
                  <wp:posOffset>110490</wp:posOffset>
                </wp:positionV>
                <wp:extent cx="2570480" cy="1422400"/>
                <wp:effectExtent l="0" t="0" r="0" b="0"/>
                <wp:wrapNone/>
                <wp:docPr id="1" name="Picture 1" descr="Lockup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ckup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8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dxa"/>
          <w:shd w:val="solid" w:color="auto" w:fill="auto"/>
        </w:tcPr>
        <w:p w14:paraId="4CF6246D" w14:textId="77777777" w:rsidR="00000000" w:rsidRDefault="00A77962">
          <w:pPr>
            <w:pStyle w:val="Header"/>
            <w:rPr>
              <w:rFonts w:ascii="ScalaSans-Bold" w:hAnsi="ScalaSans-Bold"/>
              <w:sz w:val="30"/>
            </w:rPr>
          </w:pPr>
        </w:p>
      </w:tc>
    </w:tr>
  </w:tbl>
  <w:p w14:paraId="49A50716" w14:textId="77777777" w:rsidR="00000000" w:rsidRDefault="00A77962">
    <w:pPr>
      <w:pStyle w:val="Header"/>
      <w:rPr>
        <w:sz w:val="18"/>
      </w:rPr>
    </w:pPr>
  </w:p>
  <w:p w14:paraId="5B0DB22E" w14:textId="77777777" w:rsidR="00000000" w:rsidRDefault="00A77962">
    <w:pPr>
      <w:pStyle w:val="Header"/>
      <w:tabs>
        <w:tab w:val="left" w:pos="630"/>
      </w:tabs>
      <w:rPr>
        <w:rFonts w:ascii="ScalaSans-Regular" w:hAnsi="ScalaSans-Regular"/>
        <w:caps/>
        <w:sz w:val="18"/>
      </w:rPr>
    </w:pPr>
  </w:p>
  <w:p w14:paraId="37796AB9" w14:textId="77777777" w:rsidR="00000000" w:rsidRDefault="00A77962">
    <w:pPr>
      <w:pStyle w:val="Header"/>
      <w:tabs>
        <w:tab w:val="left" w:pos="630"/>
      </w:tabs>
      <w:rPr>
        <w:rFonts w:ascii="ScalaSans-Regular" w:hAnsi="ScalaSans-Regular"/>
        <w:cap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6"/>
    <w:rsid w:val="00657756"/>
    <w:rsid w:val="00A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3B92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-large">
    <w:name w:val="Headline - large"/>
    <w:basedOn w:val="Normal"/>
    <w:pPr>
      <w:widowControl w:val="0"/>
      <w:autoSpaceDE w:val="0"/>
      <w:autoSpaceDN w:val="0"/>
      <w:adjustRightInd w:val="0"/>
      <w:spacing w:after="180" w:line="480" w:lineRule="exact"/>
      <w:textAlignment w:val="center"/>
    </w:pPr>
    <w:rPr>
      <w:rFonts w:ascii="Verdana" w:eastAsia="Times New Roman" w:hAnsi="Verdana"/>
      <w:b/>
      <w:color w:val="000000"/>
      <w:sz w:val="40"/>
    </w:rPr>
  </w:style>
  <w:style w:type="paragraph" w:customStyle="1" w:styleId="Bodycopy">
    <w:name w:val="Body copy"/>
    <w:basedOn w:val="Normal"/>
    <w:pPr>
      <w:widowControl w:val="0"/>
      <w:autoSpaceDE w:val="0"/>
      <w:autoSpaceDN w:val="0"/>
      <w:adjustRightInd w:val="0"/>
      <w:spacing w:after="180" w:line="280" w:lineRule="atLeast"/>
      <w:textAlignment w:val="center"/>
    </w:pPr>
    <w:rPr>
      <w:rFonts w:ascii="Palatino" w:eastAsia="Times New Roman" w:hAnsi="Palatino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copybold">
    <w:name w:val="Body copy bold"/>
    <w:rPr>
      <w:b/>
    </w:rPr>
  </w:style>
  <w:style w:type="paragraph" w:customStyle="1" w:styleId="Sidebarbodycopy">
    <w:name w:val="Sidebar body copy"/>
    <w:basedOn w:val="Normal"/>
    <w:pPr>
      <w:widowControl w:val="0"/>
      <w:autoSpaceDE w:val="0"/>
      <w:autoSpaceDN w:val="0"/>
      <w:adjustRightInd w:val="0"/>
      <w:spacing w:after="180" w:line="300" w:lineRule="atLeast"/>
      <w:textAlignment w:val="center"/>
    </w:pPr>
    <w:rPr>
      <w:rFonts w:ascii="Verdana" w:eastAsia="Times New Roman" w:hAnsi="Verdana"/>
      <w:color w:val="000000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Verdana" w:hAnsi="Verdana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reenwald/Downloads/template_fax_cover_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template_fax_cover_sheet.dot</Template>
  <TotalTime>2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Minot State University</Company>
  <LinksUpToDate>false</LinksUpToDate>
  <CharactersWithSpaces>353</CharactersWithSpaces>
  <SharedDoc>false</SharedDoc>
  <HLinks>
    <vt:vector size="12" baseType="variant">
      <vt:variant>
        <vt:i4>196645</vt:i4>
      </vt:variant>
      <vt:variant>
        <vt:i4>1536</vt:i4>
      </vt:variant>
      <vt:variant>
        <vt:i4>1025</vt:i4>
      </vt:variant>
      <vt:variant>
        <vt:i4>1</vt:i4>
      </vt:variant>
      <vt:variant>
        <vt:lpwstr>Sandy: current:Woychick newslttr.pwrpt.#408B8D:logo.tif</vt:lpwstr>
      </vt:variant>
      <vt:variant>
        <vt:lpwstr/>
      </vt:variant>
      <vt:variant>
        <vt:i4>7798810</vt:i4>
      </vt:variant>
      <vt:variant>
        <vt:i4>-1</vt:i4>
      </vt:variant>
      <vt:variant>
        <vt:i4>1025</vt:i4>
      </vt:variant>
      <vt:variant>
        <vt:i4>1</vt:i4>
      </vt:variant>
      <vt:variant>
        <vt:lpwstr>LockupPlaceholder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Wald, Doreen</dc:creator>
  <cp:keywords/>
  <cp:lastModifiedBy>Wald, Doreen</cp:lastModifiedBy>
  <cp:revision>1</cp:revision>
  <cp:lastPrinted>2006-08-23T14:41:00Z</cp:lastPrinted>
  <dcterms:created xsi:type="dcterms:W3CDTF">2018-08-16T13:20:00Z</dcterms:created>
  <dcterms:modified xsi:type="dcterms:W3CDTF">2018-08-16T13:22:00Z</dcterms:modified>
</cp:coreProperties>
</file>