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63D0" w14:textId="77777777" w:rsidR="00FA1CFA" w:rsidRDefault="00FA1CFA" w:rsidP="00B6447C">
      <w:pPr>
        <w:jc w:val="center"/>
        <w:rPr>
          <w:rFonts w:ascii="Arial Black" w:hAnsi="Arial Black"/>
          <w:i/>
          <w:sz w:val="28"/>
          <w:szCs w:val="28"/>
        </w:rPr>
      </w:pPr>
    </w:p>
    <w:p w14:paraId="21A80CE3" w14:textId="3870A208" w:rsidR="00AD0717" w:rsidRDefault="008112BC" w:rsidP="00B6447C">
      <w:pPr>
        <w:jc w:val="center"/>
        <w:rPr>
          <w:rFonts w:ascii="Arial Black" w:hAnsi="Arial Black"/>
          <w:i/>
          <w:sz w:val="28"/>
          <w:szCs w:val="28"/>
        </w:rPr>
      </w:pPr>
      <w:r w:rsidRPr="008112BC">
        <w:drawing>
          <wp:anchor distT="0" distB="0" distL="114300" distR="114300" simplePos="0" relativeHeight="251658752" behindDoc="1" locked="0" layoutInCell="1" allowOverlap="1" wp14:anchorId="4C299C94" wp14:editId="534569DC">
            <wp:simplePos x="0" y="0"/>
            <wp:positionH relativeFrom="column">
              <wp:posOffset>-733425</wp:posOffset>
            </wp:positionH>
            <wp:positionV relativeFrom="paragraph">
              <wp:posOffset>254000</wp:posOffset>
            </wp:positionV>
            <wp:extent cx="7410450" cy="7458075"/>
            <wp:effectExtent l="0" t="0" r="0" b="9525"/>
            <wp:wrapTight wrapText="bothSides">
              <wp:wrapPolygon edited="0">
                <wp:start x="0" y="0"/>
                <wp:lineTo x="0" y="21572"/>
                <wp:lineTo x="20378" y="21572"/>
                <wp:lineTo x="21544" y="21407"/>
                <wp:lineTo x="21544" y="10593"/>
                <wp:lineTo x="21156" y="10593"/>
                <wp:lineTo x="21544" y="10317"/>
                <wp:lineTo x="21544" y="5352"/>
                <wp:lineTo x="21267" y="5297"/>
                <wp:lineTo x="21544" y="5076"/>
                <wp:lineTo x="21544" y="3752"/>
                <wp:lineTo x="21100" y="3531"/>
                <wp:lineTo x="21544" y="3476"/>
                <wp:lineTo x="21544" y="2703"/>
                <wp:lineTo x="21045" y="2648"/>
                <wp:lineTo x="20601" y="2041"/>
                <wp:lineTo x="20378" y="1766"/>
                <wp:lineTo x="21544" y="1710"/>
                <wp:lineTo x="21544" y="938"/>
                <wp:lineTo x="21267" y="883"/>
                <wp:lineTo x="21544" y="662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i/>
          <w:sz w:val="28"/>
          <w:szCs w:val="28"/>
        </w:rPr>
        <w:t>Undergraduate Degrees Conferred by 1</w:t>
      </w:r>
      <w:r w:rsidRPr="008112BC">
        <w:rPr>
          <w:rFonts w:ascii="Arial Black" w:hAnsi="Arial Black"/>
          <w:i/>
          <w:sz w:val="28"/>
          <w:szCs w:val="28"/>
          <w:vertAlign w:val="superscript"/>
        </w:rPr>
        <w:t>st</w:t>
      </w:r>
      <w:r>
        <w:rPr>
          <w:rFonts w:ascii="Arial Black" w:hAnsi="Arial Black"/>
          <w:i/>
          <w:sz w:val="28"/>
          <w:szCs w:val="28"/>
        </w:rPr>
        <w:t xml:space="preserve"> Major</w:t>
      </w:r>
      <w:bookmarkStart w:id="0" w:name="_GoBack"/>
      <w:bookmarkEnd w:id="0"/>
    </w:p>
    <w:p w14:paraId="606DC4B0" w14:textId="59F84D2F" w:rsidR="00FA1CFA" w:rsidRPr="00632BAC" w:rsidRDefault="00DF5E91" w:rsidP="008112BC">
      <w:pPr>
        <w:rPr>
          <w:rFonts w:ascii="Arial Black" w:hAnsi="Arial Black"/>
          <w:i/>
          <w:sz w:val="28"/>
          <w:szCs w:val="28"/>
        </w:rPr>
      </w:pPr>
      <w:r w:rsidRPr="00DF5E91">
        <w:rPr>
          <w:sz w:val="18"/>
          <w:szCs w:val="18"/>
        </w:rPr>
        <w:t>Data Source</w:t>
      </w:r>
      <w:r w:rsidR="00FA1CFA" w:rsidRPr="00FA1CFA">
        <w:rPr>
          <w:sz w:val="18"/>
          <w:szCs w:val="18"/>
        </w:rPr>
        <w:t xml:space="preserve">: </w:t>
      </w:r>
      <w:r w:rsidR="00AD0717">
        <w:rPr>
          <w:sz w:val="18"/>
          <w:szCs w:val="18"/>
        </w:rPr>
        <w:t xml:space="preserve">Graduates by Major/Minor- as reported by the Registrar to NDUS </w:t>
      </w:r>
    </w:p>
    <w:sectPr w:rsidR="00FA1CFA" w:rsidRPr="00632BAC" w:rsidSect="00B644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2ACC" w14:textId="77777777" w:rsidR="0005144C" w:rsidRDefault="0005144C" w:rsidP="001D66E7">
      <w:r>
        <w:separator/>
      </w:r>
    </w:p>
  </w:endnote>
  <w:endnote w:type="continuationSeparator" w:id="0">
    <w:p w14:paraId="2B1F80DC" w14:textId="77777777" w:rsidR="0005144C" w:rsidRDefault="0005144C" w:rsidP="001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CF78" w14:textId="77777777" w:rsidR="00EF6DC6" w:rsidRDefault="00EF6DC6" w:rsidP="00ED0B1E">
    <w:pPr>
      <w:pStyle w:val="Footer"/>
      <w:tabs>
        <w:tab w:val="clear" w:pos="4680"/>
      </w:tabs>
    </w:pPr>
    <w:r>
      <w:t>Institutional Research</w:t>
    </w:r>
    <w:r>
      <w:tab/>
      <w:t>Majors and Degrees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C3DA" w14:textId="77777777" w:rsidR="0005144C" w:rsidRDefault="0005144C" w:rsidP="001D66E7">
      <w:r>
        <w:separator/>
      </w:r>
    </w:p>
  </w:footnote>
  <w:footnote w:type="continuationSeparator" w:id="0">
    <w:p w14:paraId="15DAAFD5" w14:textId="77777777" w:rsidR="0005144C" w:rsidRDefault="0005144C" w:rsidP="001D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3417" w14:textId="5193B036" w:rsidR="00F86F35" w:rsidRDefault="00CE0997" w:rsidP="00ED0B1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D66985" wp14:editId="039B0A4E">
          <wp:simplePos x="0" y="0"/>
          <wp:positionH relativeFrom="column">
            <wp:posOffset>-123825</wp:posOffset>
          </wp:positionH>
          <wp:positionV relativeFrom="paragraph">
            <wp:posOffset>-295275</wp:posOffset>
          </wp:positionV>
          <wp:extent cx="676275" cy="643813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DC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E716E5" wp14:editId="556630BF">
              <wp:simplePos x="0" y="0"/>
              <wp:positionH relativeFrom="column">
                <wp:posOffset>-924910</wp:posOffset>
              </wp:positionH>
              <wp:positionV relativeFrom="paragraph">
                <wp:posOffset>478221</wp:posOffset>
              </wp:positionV>
              <wp:extent cx="7672551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55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049D6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85pt,37.65pt" to="531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" strokecolor="#4a7ebb"/>
          </w:pict>
        </mc:Fallback>
      </mc:AlternateContent>
    </w:r>
    <w:r w:rsidR="00EF6DC6">
      <w:t xml:space="preserve">                                                                     </w:t>
    </w:r>
    <w:r w:rsidR="00EF6DC6">
      <w:tab/>
    </w:r>
    <w:r>
      <w:tab/>
    </w:r>
    <w:r w:rsidR="00EF6DC6">
      <w:t>Fact Book 20</w:t>
    </w:r>
    <w:r w:rsidR="00152095">
      <w:t>2</w:t>
    </w:r>
    <w:r w:rsidR="008112BC">
      <w:t>3</w:t>
    </w:r>
    <w:r w:rsidR="00EF6DC6">
      <w:t>-20</w:t>
    </w:r>
    <w:r w:rsidR="001060DE">
      <w:t>2</w:t>
    </w:r>
    <w:r w:rsidR="008112BC">
      <w:t>4</w:t>
    </w:r>
  </w:p>
  <w:p w14:paraId="087DFF3C" w14:textId="77777777" w:rsidR="00F75AAD" w:rsidRPr="001D66E7" w:rsidRDefault="00F75AAD" w:rsidP="00ED0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FA"/>
    <w:rsid w:val="000274DF"/>
    <w:rsid w:val="0005144C"/>
    <w:rsid w:val="000827DD"/>
    <w:rsid w:val="00091795"/>
    <w:rsid w:val="001060DE"/>
    <w:rsid w:val="00152095"/>
    <w:rsid w:val="00155D79"/>
    <w:rsid w:val="001600D1"/>
    <w:rsid w:val="001958FE"/>
    <w:rsid w:val="001C1F8E"/>
    <w:rsid w:val="001D66E7"/>
    <w:rsid w:val="002A72A3"/>
    <w:rsid w:val="003E6BEF"/>
    <w:rsid w:val="004C03D4"/>
    <w:rsid w:val="004D3115"/>
    <w:rsid w:val="004D3FA9"/>
    <w:rsid w:val="00500B5A"/>
    <w:rsid w:val="0051171C"/>
    <w:rsid w:val="005A2CE1"/>
    <w:rsid w:val="005C7A67"/>
    <w:rsid w:val="005E1F1B"/>
    <w:rsid w:val="005E7608"/>
    <w:rsid w:val="00632BAC"/>
    <w:rsid w:val="0064321D"/>
    <w:rsid w:val="00662271"/>
    <w:rsid w:val="007166CE"/>
    <w:rsid w:val="00737C5C"/>
    <w:rsid w:val="007620A5"/>
    <w:rsid w:val="007825EB"/>
    <w:rsid w:val="008112BC"/>
    <w:rsid w:val="00896DB8"/>
    <w:rsid w:val="009A0AA8"/>
    <w:rsid w:val="009E7A1A"/>
    <w:rsid w:val="00A07F40"/>
    <w:rsid w:val="00A64413"/>
    <w:rsid w:val="00AD0717"/>
    <w:rsid w:val="00B151B9"/>
    <w:rsid w:val="00B440D1"/>
    <w:rsid w:val="00B6447C"/>
    <w:rsid w:val="00C16162"/>
    <w:rsid w:val="00C406A4"/>
    <w:rsid w:val="00C7521A"/>
    <w:rsid w:val="00C83CC4"/>
    <w:rsid w:val="00CE0997"/>
    <w:rsid w:val="00CF6085"/>
    <w:rsid w:val="00D33188"/>
    <w:rsid w:val="00DF5E91"/>
    <w:rsid w:val="00E47B9D"/>
    <w:rsid w:val="00E5163B"/>
    <w:rsid w:val="00E903B1"/>
    <w:rsid w:val="00ED0B1E"/>
    <w:rsid w:val="00ED48E1"/>
    <w:rsid w:val="00EF6DC6"/>
    <w:rsid w:val="00F75AAD"/>
    <w:rsid w:val="00F75AC6"/>
    <w:rsid w:val="00F86F35"/>
    <w:rsid w:val="00F944EC"/>
    <w:rsid w:val="00FA0483"/>
    <w:rsid w:val="00FA1CFA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A806A2"/>
  <w15:docId w15:val="{7A16C385-C3A2-4901-94C1-FB831C8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6E7"/>
  </w:style>
  <w:style w:type="paragraph" w:styleId="Footer">
    <w:name w:val="footer"/>
    <w:basedOn w:val="Normal"/>
    <w:link w:val="FooterChar"/>
    <w:uiPriority w:val="99"/>
    <w:unhideWhenUsed/>
    <w:rsid w:val="001D66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6E7"/>
  </w:style>
  <w:style w:type="paragraph" w:styleId="BalloonText">
    <w:name w:val="Balloon Text"/>
    <w:basedOn w:val="Normal"/>
    <w:link w:val="BalloonTextChar"/>
    <w:uiPriority w:val="99"/>
    <w:semiHidden/>
    <w:unhideWhenUsed/>
    <w:rsid w:val="001D66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.brandt\Documents\Fact%20Book\FB%202011\Majors%20and%20Degrees\CAS\CAS%20Degress%20Confer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6E73E921E204591DAAC3B63CFB424" ma:contentTypeVersion="11" ma:contentTypeDescription="Create a new document." ma:contentTypeScope="" ma:versionID="c72263020c36c8480917718703335922">
  <xsd:schema xmlns:xsd="http://www.w3.org/2001/XMLSchema" xmlns:xs="http://www.w3.org/2001/XMLSchema" xmlns:p="http://schemas.microsoft.com/office/2006/metadata/properties" xmlns:ns2="6d7414df-d7d5-494f-bb67-f096367af93d" targetNamespace="http://schemas.microsoft.com/office/2006/metadata/properties" ma:root="true" ma:fieldsID="6395af1e98101f21a803e5b79caf1356" ns2:_="">
    <xsd:import namespace="6d7414df-d7d5-494f-bb67-f096367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14df-d7d5-494f-bb67-f096367af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B3D4-A01D-437D-BF64-16309F117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14df-d7d5-494f-bb67-f096367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C932B-5BAB-4B4B-9AF4-DCD088C03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DE82E-2B3F-44C6-AB14-E7450DB0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 Degress Conferred.dotx</Template>
  <TotalTime>23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Brandt</dc:creator>
  <cp:lastModifiedBy>Olson, Cari</cp:lastModifiedBy>
  <cp:revision>15</cp:revision>
  <cp:lastPrinted>2012-07-17T14:16:00Z</cp:lastPrinted>
  <dcterms:created xsi:type="dcterms:W3CDTF">2014-01-16T19:57:00Z</dcterms:created>
  <dcterms:modified xsi:type="dcterms:W3CDTF">2023-10-16T18:46:00Z</dcterms:modified>
</cp:coreProperties>
</file>