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2992" w14:textId="77777777" w:rsidR="001C1F8E" w:rsidRDefault="001C1F8E" w:rsidP="001D66E7"/>
    <w:p w14:paraId="0D4FAD72" w14:textId="0DC8DA1D" w:rsidR="009102DD" w:rsidRPr="00403778" w:rsidRDefault="005A4364" w:rsidP="009102DD">
      <w:pPr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Minot State Organizational Chart</w:t>
      </w:r>
    </w:p>
    <w:p w14:paraId="7FD3F8F0" w14:textId="5CA59DAC" w:rsidR="009102DD" w:rsidRDefault="009102DD" w:rsidP="009102DD"/>
    <w:p w14:paraId="589EA606" w14:textId="59542C83" w:rsidR="005A4364" w:rsidRDefault="005A4364" w:rsidP="009102DD"/>
    <w:p w14:paraId="0D3C92DB" w14:textId="67DA994C" w:rsidR="005A4364" w:rsidRDefault="005A4364" w:rsidP="009102DD"/>
    <w:p w14:paraId="4837EC39" w14:textId="246E2AF7" w:rsidR="005A4364" w:rsidRDefault="005A4364" w:rsidP="009102DD"/>
    <w:p w14:paraId="3172FA8E" w14:textId="77777777" w:rsidR="005A4364" w:rsidRDefault="005A4364" w:rsidP="009102DD"/>
    <w:p w14:paraId="0021C49C" w14:textId="7CC996A8" w:rsidR="005A4364" w:rsidRDefault="005A4364" w:rsidP="009102DD">
      <w:r>
        <w:t xml:space="preserve">Minot State’s Organizational Chart can be found here: </w:t>
      </w:r>
      <w:hyperlink r:id="rId9" w:history="1">
        <w:r>
          <w:rPr>
            <w:rStyle w:val="Hyperlink"/>
          </w:rPr>
          <w:t>msuorgchart.pdf (minotstateu.edu)</w:t>
        </w:r>
      </w:hyperlink>
    </w:p>
    <w:p w14:paraId="6EFA9D0F" w14:textId="77777777" w:rsidR="005A4364" w:rsidRPr="00403778" w:rsidRDefault="005A4364" w:rsidP="009102DD">
      <w:bookmarkStart w:id="0" w:name="_GoBack"/>
      <w:bookmarkEnd w:id="0"/>
    </w:p>
    <w:sectPr w:rsidR="005A4364" w:rsidRPr="004037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613A" w14:textId="77777777" w:rsidR="006451F3" w:rsidRDefault="006451F3" w:rsidP="001D66E7">
      <w:r>
        <w:separator/>
      </w:r>
    </w:p>
  </w:endnote>
  <w:endnote w:type="continuationSeparator" w:id="0">
    <w:p w14:paraId="28793B38" w14:textId="77777777" w:rsidR="006451F3" w:rsidRDefault="006451F3" w:rsidP="001D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B7BB" w14:textId="77777777" w:rsidR="00ED0B1E" w:rsidRDefault="00ED0B1E" w:rsidP="00ED0B1E">
    <w:pPr>
      <w:pStyle w:val="Footer"/>
      <w:tabs>
        <w:tab w:val="clear" w:pos="4680"/>
      </w:tabs>
    </w:pPr>
    <w:r>
      <w:t>Institutional Research</w:t>
    </w:r>
    <w:r>
      <w:tab/>
    </w:r>
    <w:r w:rsidR="009E1274">
      <w:t>General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3BC0" w14:textId="77777777" w:rsidR="006451F3" w:rsidRDefault="006451F3" w:rsidP="001D66E7">
      <w:r>
        <w:separator/>
      </w:r>
    </w:p>
  </w:footnote>
  <w:footnote w:type="continuationSeparator" w:id="0">
    <w:p w14:paraId="54E17D08" w14:textId="77777777" w:rsidR="006451F3" w:rsidRDefault="006451F3" w:rsidP="001D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2D40" w14:textId="09F7D253" w:rsidR="001D66E7" w:rsidRPr="001D66E7" w:rsidRDefault="00A476A1" w:rsidP="00ED0B1E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272BA94" wp14:editId="566C80CD">
          <wp:simplePos x="0" y="0"/>
          <wp:positionH relativeFrom="column">
            <wp:posOffset>209550</wp:posOffset>
          </wp:positionH>
          <wp:positionV relativeFrom="paragraph">
            <wp:posOffset>-285750</wp:posOffset>
          </wp:positionV>
          <wp:extent cx="676275" cy="643813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27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962BCA" wp14:editId="6B1AACC3">
              <wp:simplePos x="0" y="0"/>
              <wp:positionH relativeFrom="column">
                <wp:posOffset>-551815</wp:posOffset>
              </wp:positionH>
              <wp:positionV relativeFrom="paragraph">
                <wp:posOffset>451069</wp:posOffset>
              </wp:positionV>
              <wp:extent cx="7514590" cy="0"/>
              <wp:effectExtent l="0" t="0" r="101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45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14C213B" id="Straight Connector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45pt,35.5pt" to="548.2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" strokecolor="#4a7ebb"/>
          </w:pict>
        </mc:Fallback>
      </mc:AlternateContent>
    </w:r>
    <w:r w:rsidR="00ED0B1E">
      <w:t xml:space="preserve">                                                                    </w:t>
    </w:r>
    <w:r>
      <w:tab/>
    </w:r>
    <w:r w:rsidR="00ED0B1E">
      <w:t xml:space="preserve"> </w:t>
    </w:r>
    <w:r w:rsidR="00ED0B1E">
      <w:tab/>
    </w:r>
    <w:r w:rsidR="009E1274">
      <w:t>Fact Book 20</w:t>
    </w:r>
    <w:r w:rsidR="00EF1703">
      <w:t>2</w:t>
    </w:r>
    <w:r w:rsidR="00D73B39">
      <w:t>3</w:t>
    </w:r>
    <w:r w:rsidR="009E1274">
      <w:t>-20</w:t>
    </w:r>
    <w:r w:rsidR="00092B28">
      <w:t>2</w:t>
    </w:r>
    <w:r w:rsidR="00D73B3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14468"/>
    <w:multiLevelType w:val="hybridMultilevel"/>
    <w:tmpl w:val="007CD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89A40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5563"/>
    <w:multiLevelType w:val="hybridMultilevel"/>
    <w:tmpl w:val="FD0C7C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2DD"/>
    <w:rsid w:val="000274DF"/>
    <w:rsid w:val="00092B28"/>
    <w:rsid w:val="001202F8"/>
    <w:rsid w:val="001C1F8E"/>
    <w:rsid w:val="001D66E7"/>
    <w:rsid w:val="001F0A77"/>
    <w:rsid w:val="00200946"/>
    <w:rsid w:val="00201654"/>
    <w:rsid w:val="002757AF"/>
    <w:rsid w:val="0037484D"/>
    <w:rsid w:val="003A0272"/>
    <w:rsid w:val="004C6280"/>
    <w:rsid w:val="0053249D"/>
    <w:rsid w:val="005402B5"/>
    <w:rsid w:val="005A4364"/>
    <w:rsid w:val="005A5B0B"/>
    <w:rsid w:val="005B29D5"/>
    <w:rsid w:val="00610053"/>
    <w:rsid w:val="006451F3"/>
    <w:rsid w:val="006B1EFF"/>
    <w:rsid w:val="00774DD4"/>
    <w:rsid w:val="007D4BAE"/>
    <w:rsid w:val="007F3C79"/>
    <w:rsid w:val="009102DD"/>
    <w:rsid w:val="009E1274"/>
    <w:rsid w:val="00A41A76"/>
    <w:rsid w:val="00A476A1"/>
    <w:rsid w:val="00B871C7"/>
    <w:rsid w:val="00D73B39"/>
    <w:rsid w:val="00E02ABF"/>
    <w:rsid w:val="00E573C3"/>
    <w:rsid w:val="00ED0B1E"/>
    <w:rsid w:val="00EF1703"/>
    <w:rsid w:val="00EF4DA1"/>
    <w:rsid w:val="00F4335E"/>
    <w:rsid w:val="00FF13FB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B49C2D"/>
  <w15:docId w15:val="{3230D084-EDE2-4034-A313-1DFDE203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6E7"/>
  </w:style>
  <w:style w:type="paragraph" w:styleId="Footer">
    <w:name w:val="footer"/>
    <w:basedOn w:val="Normal"/>
    <w:link w:val="FooterChar"/>
    <w:uiPriority w:val="99"/>
    <w:unhideWhenUsed/>
    <w:rsid w:val="001D6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6E7"/>
  </w:style>
  <w:style w:type="paragraph" w:styleId="BalloonText">
    <w:name w:val="Balloon Text"/>
    <w:basedOn w:val="Normal"/>
    <w:link w:val="BalloonTextChar"/>
    <w:uiPriority w:val="99"/>
    <w:semiHidden/>
    <w:unhideWhenUsed/>
    <w:rsid w:val="001D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02DD"/>
    <w:rPr>
      <w:b/>
      <w:bCs/>
    </w:rPr>
  </w:style>
  <w:style w:type="paragraph" w:styleId="ListParagraph">
    <w:name w:val="List Paragraph"/>
    <w:basedOn w:val="Normal"/>
    <w:uiPriority w:val="34"/>
    <w:qFormat/>
    <w:rsid w:val="006100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AB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02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inotstateu.edu/academic/_documents/msuorgchar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.brandt\Documents\Fact%20Book\FB%202011\General%20Information\FBtemplate_General%20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6E73E921E204591DAAC3B63CFB424" ma:contentTypeVersion="11" ma:contentTypeDescription="Create a new document." ma:contentTypeScope="" ma:versionID="c72263020c36c8480917718703335922">
  <xsd:schema xmlns:xsd="http://www.w3.org/2001/XMLSchema" xmlns:xs="http://www.w3.org/2001/XMLSchema" xmlns:p="http://schemas.microsoft.com/office/2006/metadata/properties" xmlns:ns2="6d7414df-d7d5-494f-bb67-f096367af93d" targetNamespace="http://schemas.microsoft.com/office/2006/metadata/properties" ma:root="true" ma:fieldsID="6395af1e98101f21a803e5b79caf1356" ns2:_="">
    <xsd:import namespace="6d7414df-d7d5-494f-bb67-f096367af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414df-d7d5-494f-bb67-f096367af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7585E-7379-4BC9-937E-A4E93166A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414df-d7d5-494f-bb67-f096367af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8F220-B1EC-4F5E-BF8E-6CA115223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FBtemplate_General Info.dotx</Template>
  <TotalTime>10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Brandt</dc:creator>
  <cp:lastModifiedBy>Olson, Cari</cp:lastModifiedBy>
  <cp:revision>8</cp:revision>
  <cp:lastPrinted>2013-12-17T20:37:00Z</cp:lastPrinted>
  <dcterms:created xsi:type="dcterms:W3CDTF">2020-10-16T14:06:00Z</dcterms:created>
  <dcterms:modified xsi:type="dcterms:W3CDTF">2023-09-27T14:24:00Z</dcterms:modified>
</cp:coreProperties>
</file>